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E4" w:rsidRDefault="003A39E4" w:rsidP="00D41A3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0</wp:posOffset>
            </wp:positionV>
            <wp:extent cx="847725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34" w:rsidRPr="00D41A34">
        <w:rPr>
          <w:b/>
          <w:sz w:val="44"/>
          <w:szCs w:val="44"/>
        </w:rPr>
        <w:t xml:space="preserve">Cathkin </w:t>
      </w:r>
      <w:r>
        <w:rPr>
          <w:b/>
          <w:sz w:val="44"/>
          <w:szCs w:val="44"/>
        </w:rPr>
        <w:t xml:space="preserve">High School </w:t>
      </w:r>
    </w:p>
    <w:p w:rsidR="00D41A34" w:rsidRPr="00D41A34" w:rsidRDefault="003A39E4" w:rsidP="00D41A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Targeted </w:t>
      </w:r>
      <w:r w:rsidR="00D41A34" w:rsidRPr="00D41A34">
        <w:rPr>
          <w:b/>
          <w:sz w:val="44"/>
          <w:szCs w:val="44"/>
        </w:rPr>
        <w:t>Literacy Support Framework</w:t>
      </w:r>
    </w:p>
    <w:p w:rsidR="00D41A34" w:rsidRDefault="00D41A34"/>
    <w:bookmarkStart w:id="0" w:name="_GoBack"/>
    <w:bookmarkEnd w:id="0"/>
    <w:p w:rsidR="004B1A6F" w:rsidRDefault="00D41A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5934074</wp:posOffset>
                </wp:positionH>
                <wp:positionV relativeFrom="paragraph">
                  <wp:posOffset>1447800</wp:posOffset>
                </wp:positionV>
                <wp:extent cx="200977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A34" w:rsidRPr="00D41A34" w:rsidRDefault="00D41A34" w:rsidP="00D41A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1A34">
                              <w:rPr>
                                <w:sz w:val="28"/>
                                <w:szCs w:val="28"/>
                              </w:rPr>
                              <w:t xml:space="preserve">Spelling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D41A34">
                              <w:rPr>
                                <w:sz w:val="28"/>
                                <w:szCs w:val="28"/>
                              </w:rPr>
                              <w:t>ifficulties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7.25pt;margin-top:114pt;width:158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" fillcolor="#5b9bd5 [3204]" strokecolor="#1f4d78 [1604]" strokeweight="1pt">
                <v:textbox>
                  <w:txbxContent>
                    <w:p w:rsidR="00D41A34" w:rsidRPr="00D41A34" w:rsidRDefault="00D41A34" w:rsidP="00D41A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1A34">
                        <w:rPr>
                          <w:sz w:val="28"/>
                          <w:szCs w:val="28"/>
                        </w:rPr>
                        <w:t xml:space="preserve">Spelling 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D41A34">
                        <w:rPr>
                          <w:sz w:val="28"/>
                          <w:szCs w:val="28"/>
                        </w:rPr>
                        <w:t>ifficulties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D0951" wp14:editId="73CBC727">
                <wp:simplePos x="0" y="0"/>
                <wp:positionH relativeFrom="column">
                  <wp:posOffset>6619874</wp:posOffset>
                </wp:positionH>
                <wp:positionV relativeFrom="paragraph">
                  <wp:posOffset>2419350</wp:posOffset>
                </wp:positionV>
                <wp:extent cx="623454" cy="1228090"/>
                <wp:effectExtent l="19050" t="0" r="43815" b="29210"/>
                <wp:wrapNone/>
                <wp:docPr id="13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3454" cy="1228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B83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521.25pt;margin-top:190.5pt;width:49.1pt;height:96.7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" adj="16117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7947A" wp14:editId="5F4BA37C">
                <wp:simplePos x="0" y="0"/>
                <wp:positionH relativeFrom="column">
                  <wp:posOffset>3590290</wp:posOffset>
                </wp:positionH>
                <wp:positionV relativeFrom="paragraph">
                  <wp:posOffset>2467610</wp:posOffset>
                </wp:positionV>
                <wp:extent cx="622935" cy="1161415"/>
                <wp:effectExtent l="19050" t="0" r="43815" b="38735"/>
                <wp:wrapNone/>
                <wp:docPr id="12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2935" cy="1161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7F05" id="Down Arrow 11" o:spid="_x0000_s1026" type="#_x0000_t67" style="position:absolute;margin-left:282.7pt;margin-top:194.3pt;width:49.05pt;height:91.4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" adj="15807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4B426" wp14:editId="32C8E024">
                <wp:simplePos x="0" y="0"/>
                <wp:positionH relativeFrom="column">
                  <wp:posOffset>723265</wp:posOffset>
                </wp:positionH>
                <wp:positionV relativeFrom="paragraph">
                  <wp:posOffset>2429510</wp:posOffset>
                </wp:positionV>
                <wp:extent cx="623454" cy="1199515"/>
                <wp:effectExtent l="19050" t="0" r="43815" b="38735"/>
                <wp:wrapNone/>
                <wp:docPr id="30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3454" cy="1199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D8FB" id="Down Arrow 29" o:spid="_x0000_s1026" type="#_x0000_t67" style="position:absolute;margin-left:56.95pt;margin-top:191.3pt;width:49.1pt;height:94.4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" adj="15987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68B4" wp14:editId="6DFB75F7">
                <wp:simplePos x="0" y="0"/>
                <wp:positionH relativeFrom="column">
                  <wp:posOffset>5832475</wp:posOffset>
                </wp:positionH>
                <wp:positionV relativeFrom="paragraph">
                  <wp:posOffset>3632200</wp:posOffset>
                </wp:positionV>
                <wp:extent cx="2078182" cy="1011382"/>
                <wp:effectExtent l="0" t="0" r="17780" b="1778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1011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A34" w:rsidRDefault="00D41A34" w:rsidP="00D41A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</w:rPr>
                              <w:t>S1 Spelling Groups</w:t>
                            </w:r>
                          </w:p>
                          <w:p w:rsidR="00D41A34" w:rsidRDefault="00D41A34" w:rsidP="00D41A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</w:rPr>
                              <w:t>October - March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B368B4" id="Rectangle 21" o:spid="_x0000_s1027" style="position:absolute;margin-left:459.25pt;margin-top:286pt;width:163.65pt;height:7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" fillcolor="#5b9bd5 [3204]" strokecolor="#1f4d78 [1604]" strokeweight="1pt">
                <v:textbox>
                  <w:txbxContent>
                    <w:p w:rsidR="00D41A34" w:rsidRDefault="00D41A34" w:rsidP="00D41A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>S1 Spelling Groups</w:t>
                      </w:r>
                    </w:p>
                    <w:p w:rsidR="00D41A34" w:rsidRDefault="00D41A34" w:rsidP="00D41A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>October - March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E2A9C" wp14:editId="62E97F63">
                <wp:simplePos x="0" y="0"/>
                <wp:positionH relativeFrom="column">
                  <wp:posOffset>2895600</wp:posOffset>
                </wp:positionH>
                <wp:positionV relativeFrom="paragraph">
                  <wp:posOffset>3632200</wp:posOffset>
                </wp:positionV>
                <wp:extent cx="2078182" cy="1011382"/>
                <wp:effectExtent l="0" t="0" r="17780" b="1778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1011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A34" w:rsidRDefault="00D41A34" w:rsidP="00D41A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</w:rPr>
                              <w:t>S1 Reciprocal Reading Groups</w:t>
                            </w:r>
                          </w:p>
                          <w:p w:rsidR="00D41A34" w:rsidRDefault="00D41A34" w:rsidP="00D41A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S1, S2 &amp; S3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CE2A9C" id="Rectangle 22" o:spid="_x0000_s1028" style="position:absolute;margin-left:228pt;margin-top:286pt;width:163.65pt;height:7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" fillcolor="#5b9bd5 [3204]" strokecolor="#1f4d78 [1604]" strokeweight="1pt">
                <v:textbox>
                  <w:txbxContent>
                    <w:p w:rsidR="00D41A34" w:rsidRDefault="00D41A34" w:rsidP="00D41A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>S1 Reciprocal Reading Groups</w:t>
                      </w:r>
                    </w:p>
                    <w:p w:rsidR="00D41A34" w:rsidRDefault="00D41A34" w:rsidP="00D41A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 xml:space="preserve">S1, S2 &amp; S3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8518E" wp14:editId="6BA40DB7">
                <wp:simplePos x="0" y="0"/>
                <wp:positionH relativeFrom="column">
                  <wp:posOffset>2936875</wp:posOffset>
                </wp:positionH>
                <wp:positionV relativeFrom="paragraph">
                  <wp:posOffset>0</wp:posOffset>
                </wp:positionV>
                <wp:extent cx="2078182" cy="1011382"/>
                <wp:effectExtent l="0" t="0" r="17780" b="1778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1011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A34" w:rsidRDefault="00D41A34" w:rsidP="00D41A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</w:rPr>
                              <w:t>S1 Literacy Screening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08518E" id="Rectangle 14" o:spid="_x0000_s1029" style="position:absolute;margin-left:231.25pt;margin-top:0;width:163.65pt;height:7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" fillcolor="#5b9bd5 [3204]" strokecolor="#1f4d78 [1604]" strokeweight="1pt">
                <v:textbox>
                  <w:txbxContent>
                    <w:p w:rsidR="00D41A34" w:rsidRDefault="00D41A34" w:rsidP="00D41A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>S1 Literacy Screening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FDACB" wp14:editId="0FAF0AB6">
                <wp:simplePos x="0" y="0"/>
                <wp:positionH relativeFrom="column">
                  <wp:posOffset>0</wp:posOffset>
                </wp:positionH>
                <wp:positionV relativeFrom="paragraph">
                  <wp:posOffset>3632200</wp:posOffset>
                </wp:positionV>
                <wp:extent cx="2078182" cy="1011382"/>
                <wp:effectExtent l="0" t="0" r="17780" b="1778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1011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A34" w:rsidRDefault="00D41A34" w:rsidP="00D41A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</w:rPr>
                              <w:t>Fresh Start Groups</w:t>
                            </w:r>
                          </w:p>
                          <w:p w:rsidR="00D41A34" w:rsidRDefault="00D41A34" w:rsidP="00D41A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</w:rPr>
                              <w:t>Runs for 2 years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8FDACB" id="Rectangle 15" o:spid="_x0000_s1030" style="position:absolute;margin-left:0;margin-top:286pt;width:163.65pt;height:7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" fillcolor="#5b9bd5 [3204]" strokecolor="#1f4d78 [1604]" strokeweight="1pt">
                <v:textbox>
                  <w:txbxContent>
                    <w:p w:rsidR="00D41A34" w:rsidRDefault="00D41A34" w:rsidP="00D41A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>Fresh Start Groups</w:t>
                      </w:r>
                    </w:p>
                    <w:p w:rsidR="00D41A34" w:rsidRDefault="00D41A34" w:rsidP="00D41A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>Runs for 2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CC962" wp14:editId="493AAAE1">
                <wp:simplePos x="0" y="0"/>
                <wp:positionH relativeFrom="column">
                  <wp:posOffset>2936875</wp:posOffset>
                </wp:positionH>
                <wp:positionV relativeFrom="paragraph">
                  <wp:posOffset>1451610</wp:posOffset>
                </wp:positionV>
                <wp:extent cx="2078182" cy="1011382"/>
                <wp:effectExtent l="0" t="0" r="17780" b="1778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1011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A34" w:rsidRDefault="00D41A34" w:rsidP="00D41A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</w:rPr>
                              <w:t>Reading comprehension difficulties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FCC962" id="Rectangle 16" o:spid="_x0000_s1031" style="position:absolute;margin-left:231.25pt;margin-top:114.3pt;width:163.65pt;height:7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" fillcolor="#5b9bd5 [3204]" strokecolor="#1f4d78 [1604]" strokeweight="1pt">
                <v:textbox>
                  <w:txbxContent>
                    <w:p w:rsidR="00D41A34" w:rsidRDefault="00D41A34" w:rsidP="00D41A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>Reading comprehension difficulties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BDFE3" wp14:editId="6ABA4D81">
                <wp:simplePos x="0" y="0"/>
                <wp:positionH relativeFrom="column">
                  <wp:posOffset>0</wp:posOffset>
                </wp:positionH>
                <wp:positionV relativeFrom="paragraph">
                  <wp:posOffset>1422400</wp:posOffset>
                </wp:positionV>
                <wp:extent cx="2078182" cy="1011382"/>
                <wp:effectExtent l="0" t="0" r="17780" b="1778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1011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A34" w:rsidRDefault="00D41A34" w:rsidP="00D41A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</w:rPr>
                              <w:t>Low literacy levels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BBDFE3" id="Rectangle 17" o:spid="_x0000_s1032" style="position:absolute;margin-left:0;margin-top:112pt;width:163.65pt;height:7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" fillcolor="#5b9bd5 [3204]" strokecolor="#1f4d78 [1604]" strokeweight="1pt">
                <v:textbox>
                  <w:txbxContent>
                    <w:p w:rsidR="00D41A34" w:rsidRDefault="00D41A34" w:rsidP="00D41A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</w:rPr>
                        <w:t>ow literacy levels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1A6F" w:rsidSect="00D41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4"/>
    <w:rsid w:val="003A39E4"/>
    <w:rsid w:val="004B1A6F"/>
    <w:rsid w:val="00D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9EEA"/>
  <w15:chartTrackingRefBased/>
  <w15:docId w15:val="{747CCC04-1CB3-49B7-84B9-FECF3A64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A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B557A3F3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Jensen</dc:creator>
  <cp:keywords/>
  <dc:description/>
  <cp:lastModifiedBy>L Jensen</cp:lastModifiedBy>
  <cp:revision>2</cp:revision>
  <dcterms:created xsi:type="dcterms:W3CDTF">2019-05-30T11:13:00Z</dcterms:created>
  <dcterms:modified xsi:type="dcterms:W3CDTF">2019-05-30T11:28:00Z</dcterms:modified>
</cp:coreProperties>
</file>